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CED0E" w14:textId="77777777" w:rsidR="00900F3D" w:rsidRPr="00E66D96" w:rsidRDefault="00900F3D" w:rsidP="00C460D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66D96">
        <w:rPr>
          <w:rFonts w:ascii="Arial" w:hAnsi="Arial" w:cs="Arial"/>
          <w:b/>
          <w:sz w:val="32"/>
          <w:szCs w:val="32"/>
        </w:rPr>
        <w:t>Anmeldung zum</w:t>
      </w:r>
      <w:r w:rsidR="00C460D5" w:rsidRPr="00E66D96">
        <w:rPr>
          <w:rFonts w:ascii="Arial" w:hAnsi="Arial" w:cs="Arial"/>
          <w:b/>
          <w:sz w:val="32"/>
          <w:szCs w:val="32"/>
        </w:rPr>
        <w:t xml:space="preserve"> Lehrgang Palliative und </w:t>
      </w:r>
    </w:p>
    <w:p w14:paraId="657F2EFD" w14:textId="77777777" w:rsidR="00C460D5" w:rsidRPr="00E66D96" w:rsidRDefault="00C460D5" w:rsidP="00C460D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66D96">
        <w:rPr>
          <w:rFonts w:ascii="Arial" w:hAnsi="Arial" w:cs="Arial"/>
          <w:b/>
          <w:sz w:val="32"/>
          <w:szCs w:val="32"/>
        </w:rPr>
        <w:t>Spiritual Care der</w:t>
      </w:r>
      <w:r w:rsidR="00B52CD8" w:rsidRPr="00E66D96">
        <w:rPr>
          <w:rFonts w:ascii="Arial" w:hAnsi="Arial" w:cs="Arial"/>
          <w:b/>
          <w:sz w:val="32"/>
          <w:szCs w:val="32"/>
        </w:rPr>
        <w:t xml:space="preserve"> </w:t>
      </w:r>
      <w:r w:rsidR="00DB1F8B" w:rsidRPr="00E66D96">
        <w:rPr>
          <w:rFonts w:ascii="Arial" w:hAnsi="Arial" w:cs="Arial"/>
          <w:b/>
          <w:sz w:val="32"/>
          <w:szCs w:val="32"/>
        </w:rPr>
        <w:t>Aargauer Landeskirchen</w:t>
      </w:r>
    </w:p>
    <w:p w14:paraId="5B3A9852" w14:textId="77777777" w:rsidR="00E34E5C" w:rsidRDefault="00F23751" w:rsidP="00E34E5C">
      <w:pPr>
        <w:spacing w:before="120" w:after="120" w:line="240" w:lineRule="auto"/>
        <w:ind w:right="-425"/>
        <w:rPr>
          <w:rFonts w:ascii="Arial" w:hAnsi="Arial" w:cs="Arial"/>
          <w:sz w:val="20"/>
          <w:szCs w:val="20"/>
        </w:rPr>
      </w:pPr>
      <w:r w:rsidRPr="00E66D96">
        <w:rPr>
          <w:rFonts w:ascii="Arial" w:hAnsi="Arial" w:cs="Arial"/>
          <w:sz w:val="20"/>
          <w:szCs w:val="20"/>
        </w:rPr>
        <w:t xml:space="preserve">Die definitive </w:t>
      </w:r>
      <w:r w:rsidRPr="00E66D96">
        <w:rPr>
          <w:rStyle w:val="Fett"/>
          <w:rFonts w:ascii="Arial" w:hAnsi="Arial" w:cs="Arial"/>
          <w:sz w:val="20"/>
          <w:szCs w:val="20"/>
        </w:rPr>
        <w:t>Kursaufnahme</w:t>
      </w:r>
      <w:r w:rsidRPr="00E66D96">
        <w:rPr>
          <w:rFonts w:ascii="Arial" w:hAnsi="Arial" w:cs="Arial"/>
          <w:sz w:val="20"/>
          <w:szCs w:val="20"/>
        </w:rPr>
        <w:t xml:space="preserve"> erfolgt auf Empfehlung durch die Kursleitung nach dem Aufnahmegespräch.</w:t>
      </w:r>
    </w:p>
    <w:p w14:paraId="71F257A7" w14:textId="77777777" w:rsidR="007460F2" w:rsidRPr="00E66D96" w:rsidRDefault="007460F2" w:rsidP="00E34E5C">
      <w:pPr>
        <w:spacing w:before="120" w:after="120" w:line="240" w:lineRule="auto"/>
        <w:ind w:right="-425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96239B" w:rsidRPr="00E66D96" w14:paraId="4A6812F1" w14:textId="77777777" w:rsidTr="00FF48F5">
        <w:trPr>
          <w:trHeight w:val="510"/>
        </w:trPr>
        <w:tc>
          <w:tcPr>
            <w:tcW w:w="3227" w:type="dxa"/>
            <w:vAlign w:val="center"/>
          </w:tcPr>
          <w:p w14:paraId="7919A803" w14:textId="77777777" w:rsidR="0096239B" w:rsidRPr="00E66D96" w:rsidRDefault="0096239B" w:rsidP="004646A5">
            <w:pPr>
              <w:rPr>
                <w:rFonts w:ascii="Arial" w:hAnsi="Arial" w:cs="Arial"/>
              </w:rPr>
            </w:pPr>
            <w:r w:rsidRPr="00E66D96">
              <w:rPr>
                <w:rFonts w:ascii="Arial" w:hAnsi="Arial" w:cs="Arial"/>
              </w:rPr>
              <w:t>Gewünschter Lehrgang</w:t>
            </w:r>
            <w:r w:rsidR="003955AC">
              <w:rPr>
                <w:rFonts w:ascii="Arial" w:hAnsi="Arial" w:cs="Arial"/>
              </w:rPr>
              <w:t>/Kurs</w:t>
            </w:r>
            <w:r w:rsidRPr="00E66D96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227508907"/>
            <w:placeholder>
              <w:docPart w:val="EBE12698C551428EAB566C18BF46E83E"/>
            </w:placeholder>
            <w:showingPlcHdr/>
          </w:sdtPr>
          <w:sdtContent>
            <w:tc>
              <w:tcPr>
                <w:tcW w:w="6379" w:type="dxa"/>
                <w:vAlign w:val="center"/>
              </w:tcPr>
              <w:p w14:paraId="684F6F27" w14:textId="77777777" w:rsidR="0096239B" w:rsidRPr="00E66D96" w:rsidRDefault="00667A29" w:rsidP="00FF48F5">
                <w:pPr>
                  <w:rPr>
                    <w:rFonts w:ascii="Arial" w:hAnsi="Arial" w:cs="Arial"/>
                  </w:rPr>
                </w:pPr>
                <w:r w:rsidRPr="00E66D96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96239B" w:rsidRPr="00E66D96" w14:paraId="2C372A5B" w14:textId="77777777" w:rsidTr="00FF48F5">
        <w:trPr>
          <w:trHeight w:val="510"/>
        </w:trPr>
        <w:tc>
          <w:tcPr>
            <w:tcW w:w="3227" w:type="dxa"/>
            <w:vAlign w:val="center"/>
          </w:tcPr>
          <w:p w14:paraId="15AB9759" w14:textId="77777777" w:rsidR="0096239B" w:rsidRPr="00E66D96" w:rsidRDefault="0096239B" w:rsidP="004646A5">
            <w:pPr>
              <w:rPr>
                <w:rFonts w:ascii="Arial" w:hAnsi="Arial" w:cs="Arial"/>
              </w:rPr>
            </w:pPr>
            <w:r w:rsidRPr="00E66D96">
              <w:rPr>
                <w:rFonts w:ascii="Arial" w:hAnsi="Arial" w:cs="Arial"/>
              </w:rPr>
              <w:t>Name, Vorname:</w:t>
            </w:r>
          </w:p>
        </w:tc>
        <w:sdt>
          <w:sdtPr>
            <w:rPr>
              <w:rFonts w:ascii="Arial" w:hAnsi="Arial" w:cs="Arial"/>
            </w:rPr>
            <w:id w:val="-998577894"/>
            <w:placeholder>
              <w:docPart w:val="695703A844204EC39F52DAA550D9ECEE"/>
            </w:placeholder>
            <w:showingPlcHdr/>
          </w:sdtPr>
          <w:sdtContent>
            <w:tc>
              <w:tcPr>
                <w:tcW w:w="6379" w:type="dxa"/>
                <w:vAlign w:val="center"/>
              </w:tcPr>
              <w:p w14:paraId="72D9E51B" w14:textId="77777777" w:rsidR="0096239B" w:rsidRPr="00E66D96" w:rsidRDefault="00667A29" w:rsidP="004646A5">
                <w:pPr>
                  <w:rPr>
                    <w:rFonts w:ascii="Arial" w:hAnsi="Arial" w:cs="Arial"/>
                  </w:rPr>
                </w:pPr>
                <w:r w:rsidRPr="00E66D96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06EEC" w:rsidRPr="00E66D96" w14:paraId="6FB795F3" w14:textId="77777777" w:rsidTr="00FF48F5">
        <w:trPr>
          <w:trHeight w:val="510"/>
        </w:trPr>
        <w:tc>
          <w:tcPr>
            <w:tcW w:w="3227" w:type="dxa"/>
            <w:vAlign w:val="center"/>
          </w:tcPr>
          <w:p w14:paraId="5B60AE1D" w14:textId="77777777" w:rsidR="00006EEC" w:rsidRPr="00E66D96" w:rsidRDefault="00006EEC" w:rsidP="004646A5">
            <w:pPr>
              <w:rPr>
                <w:rFonts w:ascii="Arial" w:hAnsi="Arial" w:cs="Arial"/>
              </w:rPr>
            </w:pPr>
            <w:r w:rsidRPr="00E66D96">
              <w:rPr>
                <w:rFonts w:ascii="Arial" w:hAnsi="Arial" w:cs="Arial"/>
              </w:rPr>
              <w:t>Strasse:</w:t>
            </w:r>
          </w:p>
        </w:tc>
        <w:sdt>
          <w:sdtPr>
            <w:rPr>
              <w:rFonts w:ascii="Arial" w:hAnsi="Arial" w:cs="Arial"/>
            </w:rPr>
            <w:id w:val="397876290"/>
            <w:placeholder>
              <w:docPart w:val="5BFF45FC997B4EB898DBDD33F0D0B10C"/>
            </w:placeholder>
            <w:showingPlcHdr/>
          </w:sdtPr>
          <w:sdtContent>
            <w:tc>
              <w:tcPr>
                <w:tcW w:w="6379" w:type="dxa"/>
                <w:vAlign w:val="center"/>
              </w:tcPr>
              <w:p w14:paraId="27046C33" w14:textId="77777777" w:rsidR="00006EEC" w:rsidRPr="00E66D96" w:rsidRDefault="00667A29" w:rsidP="004646A5">
                <w:pPr>
                  <w:rPr>
                    <w:rFonts w:ascii="Arial" w:hAnsi="Arial" w:cs="Arial"/>
                  </w:rPr>
                </w:pPr>
                <w:r w:rsidRPr="00E66D96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06EEC" w:rsidRPr="00E66D96" w14:paraId="4EF70CF7" w14:textId="77777777" w:rsidTr="00FF48F5">
        <w:trPr>
          <w:trHeight w:val="510"/>
        </w:trPr>
        <w:tc>
          <w:tcPr>
            <w:tcW w:w="3227" w:type="dxa"/>
            <w:vAlign w:val="center"/>
          </w:tcPr>
          <w:p w14:paraId="710078AC" w14:textId="77777777" w:rsidR="00006EEC" w:rsidRPr="00E66D96" w:rsidRDefault="00006EEC" w:rsidP="004646A5">
            <w:pPr>
              <w:rPr>
                <w:rFonts w:ascii="Arial" w:hAnsi="Arial" w:cs="Arial"/>
              </w:rPr>
            </w:pPr>
            <w:r w:rsidRPr="00E66D96">
              <w:rPr>
                <w:rFonts w:ascii="Arial" w:hAnsi="Arial" w:cs="Arial"/>
              </w:rPr>
              <w:t>Postleitzahl, Ort:</w:t>
            </w:r>
          </w:p>
        </w:tc>
        <w:sdt>
          <w:sdtPr>
            <w:rPr>
              <w:rFonts w:ascii="Arial" w:hAnsi="Arial" w:cs="Arial"/>
            </w:rPr>
            <w:id w:val="-1780949544"/>
            <w:placeholder>
              <w:docPart w:val="8FF4E5645FE642109C913EE22198E496"/>
            </w:placeholder>
            <w:showingPlcHdr/>
          </w:sdtPr>
          <w:sdtContent>
            <w:tc>
              <w:tcPr>
                <w:tcW w:w="6379" w:type="dxa"/>
                <w:vAlign w:val="center"/>
              </w:tcPr>
              <w:p w14:paraId="3A223FD1" w14:textId="77777777" w:rsidR="00006EEC" w:rsidRPr="00E66D96" w:rsidRDefault="00667A29" w:rsidP="004646A5">
                <w:pPr>
                  <w:rPr>
                    <w:rFonts w:ascii="Arial" w:hAnsi="Arial" w:cs="Arial"/>
                  </w:rPr>
                </w:pPr>
                <w:r w:rsidRPr="00E66D96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06EEC" w:rsidRPr="00E66D96" w14:paraId="70EE20A2" w14:textId="77777777" w:rsidTr="00FF48F5">
        <w:trPr>
          <w:trHeight w:val="510"/>
        </w:trPr>
        <w:tc>
          <w:tcPr>
            <w:tcW w:w="3227" w:type="dxa"/>
            <w:vAlign w:val="center"/>
          </w:tcPr>
          <w:p w14:paraId="76B949FA" w14:textId="77777777" w:rsidR="00006EEC" w:rsidRPr="00E66D96" w:rsidRDefault="00006EEC" w:rsidP="004646A5">
            <w:pPr>
              <w:rPr>
                <w:rFonts w:ascii="Arial" w:hAnsi="Arial" w:cs="Arial"/>
              </w:rPr>
            </w:pPr>
            <w:r w:rsidRPr="00E66D96">
              <w:rPr>
                <w:rFonts w:ascii="Arial" w:hAnsi="Arial" w:cs="Arial"/>
              </w:rPr>
              <w:t>Telefon privat:</w:t>
            </w:r>
          </w:p>
        </w:tc>
        <w:sdt>
          <w:sdtPr>
            <w:rPr>
              <w:rFonts w:ascii="Arial" w:hAnsi="Arial" w:cs="Arial"/>
            </w:rPr>
            <w:id w:val="-1618366366"/>
            <w:placeholder>
              <w:docPart w:val="201BC6A2BAE346FEBA776C515D5A1E18"/>
            </w:placeholder>
            <w:showingPlcHdr/>
          </w:sdtPr>
          <w:sdtContent>
            <w:tc>
              <w:tcPr>
                <w:tcW w:w="6379" w:type="dxa"/>
                <w:vAlign w:val="center"/>
              </w:tcPr>
              <w:p w14:paraId="3D57EB64" w14:textId="77777777" w:rsidR="00006EEC" w:rsidRPr="00E66D96" w:rsidRDefault="00667A29" w:rsidP="004646A5">
                <w:pPr>
                  <w:rPr>
                    <w:rFonts w:ascii="Arial" w:hAnsi="Arial" w:cs="Arial"/>
                  </w:rPr>
                </w:pPr>
                <w:r w:rsidRPr="00E66D96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06EEC" w:rsidRPr="00E66D96" w14:paraId="732105F4" w14:textId="77777777" w:rsidTr="00FF48F5">
        <w:trPr>
          <w:trHeight w:val="510"/>
        </w:trPr>
        <w:tc>
          <w:tcPr>
            <w:tcW w:w="3227" w:type="dxa"/>
            <w:vAlign w:val="center"/>
          </w:tcPr>
          <w:p w14:paraId="7A66E7BA" w14:textId="77777777" w:rsidR="00006EEC" w:rsidRPr="00E66D96" w:rsidRDefault="00006EEC" w:rsidP="004646A5">
            <w:pPr>
              <w:rPr>
                <w:rFonts w:ascii="Arial" w:hAnsi="Arial" w:cs="Arial"/>
              </w:rPr>
            </w:pPr>
            <w:r w:rsidRPr="00E66D96">
              <w:rPr>
                <w:rFonts w:ascii="Arial" w:hAnsi="Arial" w:cs="Arial"/>
              </w:rPr>
              <w:t>Mobile:</w:t>
            </w:r>
          </w:p>
        </w:tc>
        <w:sdt>
          <w:sdtPr>
            <w:rPr>
              <w:rFonts w:ascii="Arial" w:hAnsi="Arial" w:cs="Arial"/>
            </w:rPr>
            <w:id w:val="360174734"/>
            <w:placeholder>
              <w:docPart w:val="E5CB4ABFC389402BB93B2B8EB24AD98E"/>
            </w:placeholder>
            <w:showingPlcHdr/>
          </w:sdtPr>
          <w:sdtContent>
            <w:tc>
              <w:tcPr>
                <w:tcW w:w="6379" w:type="dxa"/>
                <w:vAlign w:val="center"/>
              </w:tcPr>
              <w:p w14:paraId="58D4B498" w14:textId="77777777" w:rsidR="00006EEC" w:rsidRPr="00E66D96" w:rsidRDefault="00667A29" w:rsidP="004646A5">
                <w:pPr>
                  <w:rPr>
                    <w:rFonts w:ascii="Arial" w:hAnsi="Arial" w:cs="Arial"/>
                  </w:rPr>
                </w:pPr>
                <w:r w:rsidRPr="00E66D96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06EEC" w:rsidRPr="00E66D96" w14:paraId="68BC8F11" w14:textId="77777777" w:rsidTr="004A2ECD">
        <w:trPr>
          <w:trHeight w:val="510"/>
        </w:trPr>
        <w:tc>
          <w:tcPr>
            <w:tcW w:w="3227" w:type="dxa"/>
            <w:vAlign w:val="center"/>
          </w:tcPr>
          <w:p w14:paraId="54EE6091" w14:textId="77777777" w:rsidR="00006EEC" w:rsidRPr="00E66D96" w:rsidRDefault="00006EEC" w:rsidP="004646A5">
            <w:pPr>
              <w:rPr>
                <w:rFonts w:ascii="Arial" w:hAnsi="Arial" w:cs="Arial"/>
              </w:rPr>
            </w:pPr>
            <w:r w:rsidRPr="00E66D96">
              <w:rPr>
                <w:rFonts w:ascii="Arial" w:hAnsi="Arial" w:cs="Arial"/>
              </w:rPr>
              <w:t>E-Mail:</w:t>
            </w:r>
          </w:p>
        </w:tc>
        <w:sdt>
          <w:sdtPr>
            <w:rPr>
              <w:rFonts w:ascii="Arial" w:hAnsi="Arial" w:cs="Arial"/>
            </w:rPr>
            <w:id w:val="-2105416656"/>
            <w:placeholder>
              <w:docPart w:val="9A1715F974954F81BCA460284CD52F54"/>
            </w:placeholder>
            <w:showingPlcHdr/>
          </w:sdtPr>
          <w:sdtContent>
            <w:tc>
              <w:tcPr>
                <w:tcW w:w="6379" w:type="dxa"/>
                <w:vAlign w:val="center"/>
              </w:tcPr>
              <w:p w14:paraId="57FB8F7D" w14:textId="77777777" w:rsidR="00006EEC" w:rsidRPr="00E66D96" w:rsidRDefault="00667A29" w:rsidP="004646A5">
                <w:pPr>
                  <w:rPr>
                    <w:rFonts w:ascii="Arial" w:hAnsi="Arial" w:cs="Arial"/>
                  </w:rPr>
                </w:pPr>
                <w:r w:rsidRPr="00E66D96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191A77" w:rsidRPr="00E66D96" w14:paraId="252E674E" w14:textId="77777777" w:rsidTr="004A2ECD">
        <w:trPr>
          <w:trHeight w:val="510"/>
        </w:trPr>
        <w:tc>
          <w:tcPr>
            <w:tcW w:w="3227" w:type="dxa"/>
            <w:vAlign w:val="center"/>
          </w:tcPr>
          <w:p w14:paraId="24C96528" w14:textId="77777777" w:rsidR="00191A77" w:rsidRPr="008B099A" w:rsidRDefault="009423AC" w:rsidP="00464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Andere </w:t>
            </w:r>
            <w:r w:rsidR="008B099A" w:rsidRPr="008B099A">
              <w:rPr>
                <w:rFonts w:ascii="Arial" w:hAnsi="Arial" w:cs="Arial"/>
              </w:rPr>
              <w:t>E-Mail:</w:t>
            </w:r>
            <w:r w:rsidR="008B099A" w:rsidRPr="008B099A">
              <w:rPr>
                <w:rFonts w:ascii="Arial" w:hAnsi="Arial" w:cs="Arial"/>
              </w:rPr>
              <w:br/>
            </w:r>
            <w:r w:rsidR="008B099A" w:rsidRPr="008B099A">
              <w:rPr>
                <w:rFonts w:ascii="Arial" w:hAnsi="Arial" w:cs="Arial"/>
                <w:sz w:val="16"/>
                <w:szCs w:val="16"/>
              </w:rPr>
              <w:t>(falls auf erster nicht erreichbar)</w:t>
            </w:r>
          </w:p>
        </w:tc>
        <w:sdt>
          <w:sdtPr>
            <w:rPr>
              <w:rFonts w:ascii="Arial" w:hAnsi="Arial" w:cs="Arial"/>
            </w:rPr>
            <w:id w:val="-1758666099"/>
            <w:placeholder>
              <w:docPart w:val="E033D3B437A543AC9AF1DBF5C863FD82"/>
            </w:placeholder>
            <w:showingPlcHdr/>
          </w:sdtPr>
          <w:sdtContent>
            <w:tc>
              <w:tcPr>
                <w:tcW w:w="6379" w:type="dxa"/>
                <w:vAlign w:val="center"/>
              </w:tcPr>
              <w:p w14:paraId="5D3A6B2C" w14:textId="77777777" w:rsidR="00191A77" w:rsidRPr="00E66D96" w:rsidRDefault="00667A29" w:rsidP="004646A5">
                <w:pPr>
                  <w:rPr>
                    <w:rFonts w:ascii="Arial" w:hAnsi="Arial" w:cs="Arial"/>
                  </w:rPr>
                </w:pPr>
                <w:r w:rsidRPr="00E66D96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06EEC" w:rsidRPr="00E66D96" w14:paraId="1E90A48E" w14:textId="77777777" w:rsidTr="004A2ECD">
        <w:trPr>
          <w:trHeight w:val="510"/>
        </w:trPr>
        <w:tc>
          <w:tcPr>
            <w:tcW w:w="3227" w:type="dxa"/>
            <w:vAlign w:val="center"/>
          </w:tcPr>
          <w:p w14:paraId="003DD988" w14:textId="77777777" w:rsidR="00006EEC" w:rsidRPr="00E66D96" w:rsidRDefault="00006EEC" w:rsidP="004646A5">
            <w:pPr>
              <w:rPr>
                <w:rFonts w:ascii="Arial" w:hAnsi="Arial" w:cs="Arial"/>
              </w:rPr>
            </w:pPr>
            <w:r w:rsidRPr="00E66D96">
              <w:rPr>
                <w:rFonts w:ascii="Arial" w:hAnsi="Arial" w:cs="Arial"/>
              </w:rPr>
              <w:t>Geburtsdatum:</w:t>
            </w:r>
          </w:p>
        </w:tc>
        <w:sdt>
          <w:sdtPr>
            <w:rPr>
              <w:rFonts w:ascii="Arial" w:hAnsi="Arial" w:cs="Arial"/>
            </w:rPr>
            <w:id w:val="1042708565"/>
            <w:placeholder>
              <w:docPart w:val="9F72ABDBF2594FE9A4D43B3B878119D2"/>
            </w:placeholder>
            <w:showingPlcHdr/>
          </w:sdtPr>
          <w:sdtContent>
            <w:tc>
              <w:tcPr>
                <w:tcW w:w="6379" w:type="dxa"/>
                <w:vAlign w:val="center"/>
              </w:tcPr>
              <w:p w14:paraId="5FCEE0BD" w14:textId="77777777" w:rsidR="00006EEC" w:rsidRPr="00E66D96" w:rsidRDefault="00667A29" w:rsidP="004646A5">
                <w:pPr>
                  <w:rPr>
                    <w:rFonts w:ascii="Arial" w:hAnsi="Arial" w:cs="Arial"/>
                  </w:rPr>
                </w:pPr>
                <w:r w:rsidRPr="00E66D96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4646A5" w:rsidRPr="00E66D96" w14:paraId="01C3F633" w14:textId="77777777" w:rsidTr="004A2ECD">
        <w:trPr>
          <w:trHeight w:val="510"/>
        </w:trPr>
        <w:tc>
          <w:tcPr>
            <w:tcW w:w="3227" w:type="dxa"/>
            <w:vAlign w:val="center"/>
          </w:tcPr>
          <w:p w14:paraId="2E05A10C" w14:textId="77777777" w:rsidR="004646A5" w:rsidRPr="00E66D96" w:rsidRDefault="004646A5" w:rsidP="004646A5">
            <w:pPr>
              <w:rPr>
                <w:rFonts w:ascii="Arial" w:hAnsi="Arial" w:cs="Arial"/>
              </w:rPr>
            </w:pPr>
            <w:r w:rsidRPr="00E66D96">
              <w:rPr>
                <w:rFonts w:ascii="Arial" w:hAnsi="Arial" w:cs="Arial"/>
              </w:rPr>
              <w:t>Aktuelle berufliche Funktion</w:t>
            </w:r>
            <w:r w:rsidR="00DC413A">
              <w:rPr>
                <w:rFonts w:ascii="Arial" w:hAnsi="Arial" w:cs="Arial"/>
              </w:rPr>
              <w:t xml:space="preserve"> und Pensum</w:t>
            </w:r>
            <w:r w:rsidRPr="00E66D96">
              <w:rPr>
                <w:rFonts w:ascii="Arial" w:hAnsi="Arial" w:cs="Arial"/>
              </w:rPr>
              <w:t xml:space="preserve">:  </w:t>
            </w:r>
          </w:p>
        </w:tc>
        <w:sdt>
          <w:sdtPr>
            <w:rPr>
              <w:rFonts w:ascii="Arial" w:hAnsi="Arial" w:cs="Arial"/>
            </w:rPr>
            <w:id w:val="-940452850"/>
            <w:placeholder>
              <w:docPart w:val="87429FCBF22B49989A339825675C62AA"/>
            </w:placeholder>
            <w:showingPlcHdr/>
          </w:sdtPr>
          <w:sdtContent>
            <w:tc>
              <w:tcPr>
                <w:tcW w:w="6379" w:type="dxa"/>
                <w:vAlign w:val="center"/>
              </w:tcPr>
              <w:p w14:paraId="29000B73" w14:textId="77777777" w:rsidR="004646A5" w:rsidRPr="00E66D96" w:rsidRDefault="00667A29" w:rsidP="004646A5">
                <w:pPr>
                  <w:rPr>
                    <w:rFonts w:ascii="Arial" w:hAnsi="Arial" w:cs="Arial"/>
                  </w:rPr>
                </w:pPr>
                <w:r w:rsidRPr="00E66D96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06EEC" w:rsidRPr="00E66D96" w14:paraId="3A4FF75E" w14:textId="77777777" w:rsidTr="004A2ECD">
        <w:trPr>
          <w:trHeight w:val="510"/>
        </w:trPr>
        <w:tc>
          <w:tcPr>
            <w:tcW w:w="3227" w:type="dxa"/>
            <w:vAlign w:val="center"/>
          </w:tcPr>
          <w:p w14:paraId="55C8B793" w14:textId="77777777" w:rsidR="00006EEC" w:rsidRPr="00E66D96" w:rsidRDefault="00006EEC" w:rsidP="004646A5">
            <w:pPr>
              <w:rPr>
                <w:rFonts w:ascii="Arial" w:hAnsi="Arial" w:cs="Arial"/>
              </w:rPr>
            </w:pPr>
            <w:r w:rsidRPr="00E66D96">
              <w:rPr>
                <w:rFonts w:ascii="Arial" w:hAnsi="Arial" w:cs="Arial"/>
              </w:rPr>
              <w:t>Arbeitgeber:</w:t>
            </w:r>
          </w:p>
        </w:tc>
        <w:sdt>
          <w:sdtPr>
            <w:rPr>
              <w:rFonts w:ascii="Arial" w:hAnsi="Arial" w:cs="Arial"/>
            </w:rPr>
            <w:id w:val="1965152967"/>
            <w:placeholder>
              <w:docPart w:val="0153F21926D44A2BB2A82CC5131F10E6"/>
            </w:placeholder>
            <w:showingPlcHdr/>
          </w:sdtPr>
          <w:sdtContent>
            <w:tc>
              <w:tcPr>
                <w:tcW w:w="6379" w:type="dxa"/>
                <w:vAlign w:val="center"/>
              </w:tcPr>
              <w:p w14:paraId="10377353" w14:textId="77777777" w:rsidR="00006EEC" w:rsidRPr="00E66D96" w:rsidRDefault="00667A29" w:rsidP="004646A5">
                <w:pPr>
                  <w:rPr>
                    <w:rFonts w:ascii="Arial" w:hAnsi="Arial" w:cs="Arial"/>
                  </w:rPr>
                </w:pPr>
                <w:r w:rsidRPr="00E66D96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06EEC" w:rsidRPr="00E66D96" w14:paraId="086ADB38" w14:textId="77777777" w:rsidTr="004A2ECD">
        <w:trPr>
          <w:trHeight w:val="510"/>
        </w:trPr>
        <w:tc>
          <w:tcPr>
            <w:tcW w:w="3227" w:type="dxa"/>
            <w:vAlign w:val="center"/>
          </w:tcPr>
          <w:p w14:paraId="28D19E2D" w14:textId="77777777" w:rsidR="00006EEC" w:rsidRPr="00E66D96" w:rsidRDefault="00006EEC" w:rsidP="004646A5">
            <w:pPr>
              <w:rPr>
                <w:rFonts w:ascii="Arial" w:hAnsi="Arial" w:cs="Arial"/>
              </w:rPr>
            </w:pPr>
            <w:r w:rsidRPr="00E66D96">
              <w:rPr>
                <w:rFonts w:ascii="Arial" w:hAnsi="Arial" w:cs="Arial"/>
              </w:rPr>
              <w:t>Ausbildung</w:t>
            </w:r>
            <w:r w:rsidR="008E1947" w:rsidRPr="00E66D96">
              <w:rPr>
                <w:rFonts w:ascii="Arial" w:hAnsi="Arial" w:cs="Arial"/>
              </w:rPr>
              <w:t>(en)</w:t>
            </w:r>
            <w:r w:rsidR="008B099A">
              <w:rPr>
                <w:rFonts w:ascii="Arial" w:hAnsi="Arial" w:cs="Arial"/>
              </w:rPr>
              <w:t>, Fähigkeitszeugnis/Diplom</w:t>
            </w:r>
            <w:r w:rsidRPr="00E66D96">
              <w:rPr>
                <w:rFonts w:ascii="Arial" w:hAnsi="Arial" w:cs="Arial"/>
              </w:rPr>
              <w:t xml:space="preserve">: </w:t>
            </w:r>
          </w:p>
        </w:tc>
        <w:sdt>
          <w:sdtPr>
            <w:rPr>
              <w:rFonts w:ascii="Arial" w:hAnsi="Arial" w:cs="Arial"/>
            </w:rPr>
            <w:id w:val="-433125843"/>
            <w:placeholder>
              <w:docPart w:val="5192D521B88141F3BB05872317AB6F8A"/>
            </w:placeholder>
            <w:showingPlcHdr/>
          </w:sdtPr>
          <w:sdtContent>
            <w:tc>
              <w:tcPr>
                <w:tcW w:w="6379" w:type="dxa"/>
                <w:vAlign w:val="center"/>
              </w:tcPr>
              <w:p w14:paraId="0CADF3B3" w14:textId="77777777" w:rsidR="00006EEC" w:rsidRPr="00E66D96" w:rsidRDefault="00667A29" w:rsidP="004646A5">
                <w:pPr>
                  <w:rPr>
                    <w:rFonts w:ascii="Arial" w:hAnsi="Arial" w:cs="Arial"/>
                  </w:rPr>
                </w:pPr>
                <w:r w:rsidRPr="00E66D96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1C65B0" w:rsidRPr="00E66D96" w14:paraId="39B05C3A" w14:textId="77777777" w:rsidTr="004A2ECD">
        <w:trPr>
          <w:trHeight w:val="510"/>
        </w:trPr>
        <w:tc>
          <w:tcPr>
            <w:tcW w:w="3227" w:type="dxa"/>
            <w:vAlign w:val="center"/>
          </w:tcPr>
          <w:p w14:paraId="0668A7DF" w14:textId="77777777" w:rsidR="001C65B0" w:rsidRPr="00E66D96" w:rsidRDefault="001C65B0" w:rsidP="001C65B0">
            <w:pPr>
              <w:rPr>
                <w:rFonts w:ascii="Arial" w:hAnsi="Arial" w:cs="Arial"/>
              </w:rPr>
            </w:pPr>
            <w:r w:rsidRPr="00E66D96">
              <w:rPr>
                <w:rFonts w:ascii="Arial" w:hAnsi="Arial" w:cs="Arial"/>
              </w:rPr>
              <w:t>Berufliche Hauptstationen:</w:t>
            </w:r>
          </w:p>
        </w:tc>
        <w:sdt>
          <w:sdtPr>
            <w:rPr>
              <w:rFonts w:ascii="Arial" w:hAnsi="Arial" w:cs="Arial"/>
            </w:rPr>
            <w:id w:val="2116559652"/>
            <w:placeholder>
              <w:docPart w:val="B8AB3C87DB1A46E4B2F9C462F7C0F487"/>
            </w:placeholder>
            <w:showingPlcHdr/>
          </w:sdtPr>
          <w:sdtContent>
            <w:tc>
              <w:tcPr>
                <w:tcW w:w="6379" w:type="dxa"/>
                <w:vAlign w:val="center"/>
              </w:tcPr>
              <w:p w14:paraId="77FCD626" w14:textId="77777777" w:rsidR="001C65B0" w:rsidRPr="00E66D96" w:rsidRDefault="00667A29" w:rsidP="001C65B0">
                <w:pPr>
                  <w:rPr>
                    <w:rFonts w:ascii="Arial" w:hAnsi="Arial" w:cs="Arial"/>
                  </w:rPr>
                </w:pPr>
                <w:r w:rsidRPr="00E66D96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06EEC" w:rsidRPr="00E66D96" w14:paraId="151EC51F" w14:textId="77777777" w:rsidTr="004A2ECD">
        <w:trPr>
          <w:trHeight w:val="510"/>
        </w:trPr>
        <w:tc>
          <w:tcPr>
            <w:tcW w:w="3227" w:type="dxa"/>
            <w:vAlign w:val="center"/>
          </w:tcPr>
          <w:p w14:paraId="3DCEF09E" w14:textId="77777777" w:rsidR="00006EEC" w:rsidRPr="00E66D96" w:rsidRDefault="00006EEC" w:rsidP="004646A5">
            <w:pPr>
              <w:rPr>
                <w:rFonts w:ascii="Arial" w:hAnsi="Arial" w:cs="Arial"/>
              </w:rPr>
            </w:pPr>
            <w:r w:rsidRPr="00E66D96">
              <w:rPr>
                <w:rFonts w:ascii="Arial" w:hAnsi="Arial" w:cs="Arial"/>
              </w:rPr>
              <w:t>Weiterbildungen:</w:t>
            </w:r>
          </w:p>
          <w:p w14:paraId="46F1A52E" w14:textId="77777777" w:rsidR="00006EEC" w:rsidRPr="00E66D96" w:rsidRDefault="00006EEC" w:rsidP="004646A5">
            <w:pPr>
              <w:rPr>
                <w:rFonts w:ascii="Arial" w:hAnsi="Arial" w:cs="Arial"/>
              </w:rPr>
            </w:pPr>
            <w:r w:rsidRPr="00E66D96">
              <w:rPr>
                <w:rFonts w:ascii="Arial" w:hAnsi="Arial" w:cs="Arial"/>
              </w:rPr>
              <w:t>(Zeit, Dauer, Ort)</w:t>
            </w:r>
          </w:p>
        </w:tc>
        <w:sdt>
          <w:sdtPr>
            <w:rPr>
              <w:rFonts w:ascii="Arial" w:hAnsi="Arial" w:cs="Arial"/>
            </w:rPr>
            <w:id w:val="377980954"/>
            <w:placeholder>
              <w:docPart w:val="A7643C52BBFC48328BFF4E3C14897657"/>
            </w:placeholder>
            <w:showingPlcHdr/>
          </w:sdtPr>
          <w:sdtContent>
            <w:tc>
              <w:tcPr>
                <w:tcW w:w="6379" w:type="dxa"/>
                <w:vAlign w:val="center"/>
              </w:tcPr>
              <w:p w14:paraId="3F5AB000" w14:textId="77777777" w:rsidR="00006EEC" w:rsidRPr="00E66D96" w:rsidRDefault="00667A29" w:rsidP="004646A5">
                <w:pPr>
                  <w:rPr>
                    <w:rFonts w:ascii="Arial" w:hAnsi="Arial" w:cs="Arial"/>
                  </w:rPr>
                </w:pPr>
                <w:r w:rsidRPr="00E66D96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</w:tbl>
    <w:p w14:paraId="587CF6EC" w14:textId="77777777" w:rsidR="00A9168A" w:rsidRPr="00E66D96" w:rsidRDefault="00A9168A" w:rsidP="00DB1F8B">
      <w:pPr>
        <w:tabs>
          <w:tab w:val="right" w:pos="9070"/>
        </w:tabs>
        <w:spacing w:after="0" w:line="240" w:lineRule="auto"/>
        <w:rPr>
          <w:rFonts w:ascii="Arial" w:hAnsi="Arial" w:cs="Arial"/>
        </w:rPr>
      </w:pPr>
    </w:p>
    <w:p w14:paraId="4D19B292" w14:textId="77777777" w:rsidR="003955AC" w:rsidRDefault="003955AC" w:rsidP="00E3630E">
      <w:pPr>
        <w:tabs>
          <w:tab w:val="right" w:pos="907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Ich besuche den Lehrgang </w:t>
      </w:r>
    </w:p>
    <w:p w14:paraId="6DE46806" w14:textId="77777777" w:rsidR="003955AC" w:rsidRPr="003955AC" w:rsidRDefault="00000000" w:rsidP="003955AC">
      <w:pPr>
        <w:tabs>
          <w:tab w:val="left" w:pos="426"/>
          <w:tab w:val="right" w:pos="9070"/>
        </w:tabs>
        <w:spacing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39159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55AC">
            <w:rPr>
              <w:rFonts w:ascii="MS Gothic" w:eastAsia="MS Gothic" w:hAnsi="MS Gothic" w:cs="Arial" w:hint="eastAsia"/>
            </w:rPr>
            <w:t>☐</w:t>
          </w:r>
        </w:sdtContent>
      </w:sdt>
      <w:r w:rsidR="003955AC" w:rsidRPr="003955AC">
        <w:rPr>
          <w:rFonts w:ascii="Arial" w:hAnsi="Arial" w:cs="Arial"/>
        </w:rPr>
        <w:t xml:space="preserve"> </w:t>
      </w:r>
      <w:r w:rsidR="003955AC" w:rsidRPr="003955AC">
        <w:rPr>
          <w:rFonts w:ascii="Arial" w:hAnsi="Arial" w:cs="Arial"/>
        </w:rPr>
        <w:tab/>
        <w:t>um die Kenntnisse im Rahmen meiner beruflichen Tätigkeit einzusetzen.</w:t>
      </w:r>
    </w:p>
    <w:p w14:paraId="6E7797FA" w14:textId="77777777" w:rsidR="003955AC" w:rsidRPr="003955AC" w:rsidRDefault="00000000" w:rsidP="003955AC">
      <w:pPr>
        <w:tabs>
          <w:tab w:val="left" w:pos="426"/>
          <w:tab w:val="right" w:pos="9070"/>
        </w:tabs>
        <w:spacing w:after="120" w:line="240" w:lineRule="auto"/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47798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55AC" w:rsidRPr="003955AC">
            <w:rPr>
              <w:rFonts w:ascii="MS Gothic" w:eastAsia="MS Gothic" w:hAnsi="MS Gothic" w:cs="Arial" w:hint="eastAsia"/>
            </w:rPr>
            <w:t>☐</w:t>
          </w:r>
        </w:sdtContent>
      </w:sdt>
      <w:r w:rsidR="003955AC" w:rsidRPr="003955AC">
        <w:rPr>
          <w:rFonts w:ascii="Arial" w:hAnsi="Arial" w:cs="Arial"/>
        </w:rPr>
        <w:t xml:space="preserve"> </w:t>
      </w:r>
      <w:r w:rsidR="003955AC" w:rsidRPr="003955AC">
        <w:rPr>
          <w:rFonts w:ascii="Arial" w:hAnsi="Arial" w:cs="Arial"/>
        </w:rPr>
        <w:tab/>
        <w:t xml:space="preserve">im Hinblick auf ein Engagement als freiwillige Begleitperson </w:t>
      </w:r>
      <w:r w:rsidR="004240FE">
        <w:rPr>
          <w:rFonts w:ascii="Arial" w:hAnsi="Arial" w:cs="Arial"/>
        </w:rPr>
        <w:t>und/</w:t>
      </w:r>
      <w:r w:rsidR="003955AC" w:rsidRPr="003955AC">
        <w:rPr>
          <w:rFonts w:ascii="Arial" w:hAnsi="Arial" w:cs="Arial"/>
        </w:rPr>
        <w:t>oder für die Anwendung im persönlichen Umfeld.</w:t>
      </w:r>
    </w:p>
    <w:p w14:paraId="7D0E3DF0" w14:textId="77777777" w:rsidR="002A7AA5" w:rsidRPr="00E66D96" w:rsidRDefault="002A7AA5" w:rsidP="00E3630E">
      <w:pPr>
        <w:tabs>
          <w:tab w:val="right" w:pos="907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Ggf. abweichende Rechnungsadresse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A7AA5" w:rsidRPr="00E66D96" w14:paraId="776766D4" w14:textId="77777777" w:rsidTr="00C51533">
        <w:trPr>
          <w:trHeight w:val="510"/>
        </w:trPr>
        <w:sdt>
          <w:sdtPr>
            <w:rPr>
              <w:rFonts w:ascii="Arial" w:hAnsi="Arial" w:cs="Arial"/>
            </w:rPr>
            <w:id w:val="-1405445031"/>
          </w:sdtPr>
          <w:sdtContent>
            <w:sdt>
              <w:sdtPr>
                <w:rPr>
                  <w:rFonts w:ascii="Arial" w:hAnsi="Arial" w:cs="Arial"/>
                </w:rPr>
                <w:id w:val="1834480545"/>
                <w:placeholder>
                  <w:docPart w:val="38A4B21033FC41F3ABF26D8BFD737C52"/>
                </w:placeholder>
                <w:showingPlcHdr/>
              </w:sdtPr>
              <w:sdtContent>
                <w:tc>
                  <w:tcPr>
                    <w:tcW w:w="9606" w:type="dxa"/>
                    <w:vAlign w:val="center"/>
                  </w:tcPr>
                  <w:p w14:paraId="266B2496" w14:textId="77777777" w:rsidR="002A7AA5" w:rsidRPr="00E66D96" w:rsidRDefault="002A7AA5" w:rsidP="00C51533">
                    <w:pPr>
                      <w:tabs>
                        <w:tab w:val="right" w:pos="9070"/>
                      </w:tabs>
                      <w:rPr>
                        <w:rFonts w:ascii="Arial" w:hAnsi="Arial" w:cs="Arial"/>
                      </w:rPr>
                    </w:pPr>
                    <w:r w:rsidRPr="002A7AA5">
                      <w:rPr>
                        <w:rStyle w:val="Platzhaltertext"/>
                        <w:rFonts w:ascii="Arial" w:hAnsi="Arial" w:cs="Arial"/>
                      </w:rPr>
                      <w:t>Bitt</w:t>
                    </w:r>
                    <w:r>
                      <w:rPr>
                        <w:rStyle w:val="Platzhaltertext"/>
                        <w:rFonts w:ascii="Arial" w:hAnsi="Arial" w:cs="Arial"/>
                      </w:rPr>
                      <w:t>e geben Sie hier die Adresse ein, falls die Rechnung an Ihre/n Arbeitgeber/in gehen soll</w:t>
                    </w:r>
                    <w:r w:rsidRPr="002A7AA5">
                      <w:rPr>
                        <w:rStyle w:val="Platzhaltertext"/>
                        <w:rFonts w:ascii="Arial" w:hAnsi="Arial" w:cs="Arial"/>
                        <w:color w:val="auto"/>
                      </w:rPr>
                      <w:t>.</w:t>
                    </w:r>
                  </w:p>
                </w:tc>
              </w:sdtContent>
            </w:sdt>
          </w:sdtContent>
        </w:sdt>
      </w:tr>
    </w:tbl>
    <w:p w14:paraId="54E0D923" w14:textId="77777777" w:rsidR="002A7AA5" w:rsidRPr="00E66D96" w:rsidRDefault="002A7AA5" w:rsidP="002A7AA5">
      <w:pPr>
        <w:tabs>
          <w:tab w:val="right" w:pos="9070"/>
        </w:tabs>
        <w:spacing w:after="0" w:line="240" w:lineRule="auto"/>
        <w:rPr>
          <w:rFonts w:ascii="Arial" w:hAnsi="Arial" w:cs="Arial"/>
        </w:rPr>
      </w:pPr>
    </w:p>
    <w:p w14:paraId="50F6F2F3" w14:textId="77777777" w:rsidR="00A85D2D" w:rsidRDefault="00A85D2D" w:rsidP="00A85D2D">
      <w:pPr>
        <w:tabs>
          <w:tab w:val="right" w:pos="907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Da Sie Ihre Praktikumseinsätze im Auftrag der Aargauer Landeskirchen absolvieren werden, bitten wir Sie um folgende Angaben:</w:t>
      </w:r>
    </w:p>
    <w:p w14:paraId="2CD328F3" w14:textId="77777777" w:rsidR="00A85D2D" w:rsidRPr="00E66D96" w:rsidRDefault="00A85D2D" w:rsidP="00A85D2D">
      <w:pPr>
        <w:tabs>
          <w:tab w:val="right" w:pos="9070"/>
        </w:tabs>
        <w:spacing w:after="120" w:line="240" w:lineRule="auto"/>
        <w:rPr>
          <w:rFonts w:ascii="Arial" w:hAnsi="Arial" w:cs="Arial"/>
        </w:rPr>
      </w:pPr>
      <w:r w:rsidRPr="00E66D96">
        <w:rPr>
          <w:rFonts w:ascii="Arial" w:hAnsi="Arial" w:cs="Arial"/>
        </w:rPr>
        <w:t>Welche Werte sind Ihnen wichtig?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85D2D" w:rsidRPr="00E66D96" w14:paraId="36175DF9" w14:textId="77777777" w:rsidTr="0067419C">
        <w:trPr>
          <w:trHeight w:val="510"/>
        </w:trPr>
        <w:sdt>
          <w:sdtPr>
            <w:rPr>
              <w:rFonts w:ascii="Arial" w:hAnsi="Arial" w:cs="Arial"/>
            </w:rPr>
            <w:id w:val="208461065"/>
          </w:sdtPr>
          <w:sdtContent>
            <w:sdt>
              <w:sdtPr>
                <w:rPr>
                  <w:rFonts w:ascii="Arial" w:hAnsi="Arial" w:cs="Arial"/>
                </w:rPr>
                <w:id w:val="1833329275"/>
                <w:placeholder>
                  <w:docPart w:val="11C5FEECFE7D4E34B82E27F1B352CB92"/>
                </w:placeholder>
                <w:showingPlcHdr/>
              </w:sdtPr>
              <w:sdtContent>
                <w:tc>
                  <w:tcPr>
                    <w:tcW w:w="9606" w:type="dxa"/>
                    <w:vAlign w:val="center"/>
                  </w:tcPr>
                  <w:p w14:paraId="3BD6AF7F" w14:textId="77777777" w:rsidR="00A85D2D" w:rsidRPr="00E66D96" w:rsidRDefault="00A85D2D" w:rsidP="0067419C">
                    <w:pPr>
                      <w:tabs>
                        <w:tab w:val="right" w:pos="9070"/>
                      </w:tabs>
                      <w:rPr>
                        <w:rFonts w:ascii="Arial" w:hAnsi="Arial" w:cs="Arial"/>
                      </w:rPr>
                    </w:pPr>
                    <w:r w:rsidRPr="00E66D96">
                      <w:rPr>
                        <w:rStyle w:val="Platzhaltertext"/>
                        <w:rFonts w:ascii="Arial" w:hAnsi="Arial" w:cs="Arial"/>
                        <w:color w:val="auto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</w:tbl>
    <w:p w14:paraId="397CF432" w14:textId="77777777" w:rsidR="00A85D2D" w:rsidRPr="00E66D96" w:rsidRDefault="00A85D2D" w:rsidP="00A85D2D">
      <w:pPr>
        <w:tabs>
          <w:tab w:val="right" w:pos="9070"/>
        </w:tabs>
        <w:spacing w:after="0" w:line="240" w:lineRule="auto"/>
        <w:rPr>
          <w:rFonts w:ascii="Arial" w:hAnsi="Arial" w:cs="Arial"/>
        </w:rPr>
      </w:pPr>
    </w:p>
    <w:p w14:paraId="09B0FABC" w14:textId="77777777" w:rsidR="00A85D2D" w:rsidRPr="00E66D96" w:rsidRDefault="00A85D2D" w:rsidP="00A85D2D">
      <w:pPr>
        <w:tabs>
          <w:tab w:val="right" w:pos="9070"/>
        </w:tabs>
        <w:spacing w:after="120" w:line="240" w:lineRule="auto"/>
        <w:rPr>
          <w:rFonts w:ascii="Arial" w:hAnsi="Arial" w:cs="Arial"/>
        </w:rPr>
      </w:pPr>
      <w:r w:rsidRPr="00E66D96">
        <w:rPr>
          <w:rFonts w:ascii="Arial" w:hAnsi="Arial" w:cs="Arial"/>
        </w:rPr>
        <w:t>Beschreiben Sie Ihre Haltung zur Kirche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85D2D" w:rsidRPr="00E66D96" w14:paraId="52E91E84" w14:textId="77777777" w:rsidTr="0067419C">
        <w:trPr>
          <w:trHeight w:val="510"/>
        </w:trPr>
        <w:sdt>
          <w:sdtPr>
            <w:rPr>
              <w:rFonts w:ascii="Arial" w:hAnsi="Arial" w:cs="Arial"/>
            </w:rPr>
            <w:id w:val="-1304311766"/>
          </w:sdtPr>
          <w:sdtContent>
            <w:sdt>
              <w:sdtPr>
                <w:rPr>
                  <w:rFonts w:ascii="Arial" w:hAnsi="Arial" w:cs="Arial"/>
                </w:rPr>
                <w:id w:val="1176386167"/>
                <w:placeholder>
                  <w:docPart w:val="71047716604C41BDB8B95B4722051B1C"/>
                </w:placeholder>
                <w:showingPlcHdr/>
              </w:sdtPr>
              <w:sdtContent>
                <w:tc>
                  <w:tcPr>
                    <w:tcW w:w="9606" w:type="dxa"/>
                    <w:vAlign w:val="center"/>
                  </w:tcPr>
                  <w:p w14:paraId="658FA63B" w14:textId="77777777" w:rsidR="00A85D2D" w:rsidRPr="00E66D96" w:rsidRDefault="00A85D2D" w:rsidP="0067419C">
                    <w:pPr>
                      <w:tabs>
                        <w:tab w:val="right" w:pos="9070"/>
                      </w:tabs>
                      <w:rPr>
                        <w:rFonts w:ascii="Arial" w:hAnsi="Arial" w:cs="Arial"/>
                      </w:rPr>
                    </w:pPr>
                    <w:r w:rsidRPr="00E66D96">
                      <w:rPr>
                        <w:rStyle w:val="Platzhaltertext"/>
                        <w:rFonts w:ascii="Arial" w:hAnsi="Arial" w:cs="Arial"/>
                        <w:color w:val="auto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</w:tbl>
    <w:p w14:paraId="54449C2C" w14:textId="77777777" w:rsidR="00A85D2D" w:rsidRPr="00E66D96" w:rsidRDefault="00A85D2D" w:rsidP="00A85D2D">
      <w:pPr>
        <w:spacing w:after="0" w:line="240" w:lineRule="auto"/>
        <w:rPr>
          <w:rFonts w:ascii="Arial" w:hAnsi="Arial" w:cs="Arial"/>
        </w:rPr>
      </w:pPr>
    </w:p>
    <w:p w14:paraId="6728253D" w14:textId="77777777" w:rsidR="00A85D2D" w:rsidRPr="00E66D96" w:rsidRDefault="00A85D2D" w:rsidP="00A85D2D">
      <w:pPr>
        <w:tabs>
          <w:tab w:val="right" w:pos="9070"/>
        </w:tabs>
        <w:spacing w:after="120" w:line="240" w:lineRule="auto"/>
        <w:rPr>
          <w:rFonts w:ascii="Arial" w:hAnsi="Arial" w:cs="Arial"/>
        </w:rPr>
      </w:pPr>
      <w:r w:rsidRPr="00E66D96">
        <w:rPr>
          <w:rFonts w:ascii="Arial" w:hAnsi="Arial" w:cs="Arial"/>
        </w:rPr>
        <w:t>Allfällige Bemerkungen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85D2D" w:rsidRPr="00E66D96" w14:paraId="7700B1B7" w14:textId="77777777" w:rsidTr="0067419C">
        <w:trPr>
          <w:trHeight w:val="510"/>
        </w:trPr>
        <w:sdt>
          <w:sdtPr>
            <w:rPr>
              <w:rFonts w:ascii="Arial" w:hAnsi="Arial" w:cs="Arial"/>
            </w:rPr>
            <w:id w:val="-354815670"/>
          </w:sdtPr>
          <w:sdtContent>
            <w:sdt>
              <w:sdtPr>
                <w:rPr>
                  <w:rFonts w:ascii="Arial" w:hAnsi="Arial" w:cs="Arial"/>
                </w:rPr>
                <w:id w:val="398482909"/>
                <w:placeholder>
                  <w:docPart w:val="F36310AF09A2418FAD6A0C78D34023EE"/>
                </w:placeholder>
                <w:showingPlcHdr/>
              </w:sdtPr>
              <w:sdtContent>
                <w:tc>
                  <w:tcPr>
                    <w:tcW w:w="9606" w:type="dxa"/>
                    <w:vAlign w:val="center"/>
                  </w:tcPr>
                  <w:p w14:paraId="0A298C86" w14:textId="77777777" w:rsidR="00A85D2D" w:rsidRPr="00E66D96" w:rsidRDefault="00A85D2D" w:rsidP="0067419C">
                    <w:pPr>
                      <w:tabs>
                        <w:tab w:val="right" w:pos="9070"/>
                      </w:tabs>
                      <w:rPr>
                        <w:rFonts w:ascii="Arial" w:hAnsi="Arial" w:cs="Arial"/>
                      </w:rPr>
                    </w:pPr>
                    <w:r w:rsidRPr="00E66D96">
                      <w:rPr>
                        <w:rStyle w:val="Platzhaltertext"/>
                        <w:rFonts w:ascii="Arial" w:hAnsi="Arial" w:cs="Arial"/>
                        <w:color w:val="auto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</w:tbl>
    <w:p w14:paraId="70AEACCB" w14:textId="77777777" w:rsidR="00A85D2D" w:rsidRPr="00E66D96" w:rsidRDefault="00A85D2D" w:rsidP="00A85D2D">
      <w:pPr>
        <w:tabs>
          <w:tab w:val="right" w:pos="9070"/>
        </w:tabs>
        <w:spacing w:after="0" w:line="240" w:lineRule="auto"/>
        <w:rPr>
          <w:rFonts w:ascii="Arial" w:hAnsi="Arial" w:cs="Arial"/>
        </w:rPr>
      </w:pPr>
    </w:p>
    <w:p w14:paraId="7827D690" w14:textId="77777777" w:rsidR="00A85D2D" w:rsidRDefault="00A85D2D" w:rsidP="00C460D5">
      <w:pPr>
        <w:spacing w:after="0" w:line="240" w:lineRule="auto"/>
        <w:rPr>
          <w:rFonts w:ascii="Arial" w:hAnsi="Arial" w:cs="Arial"/>
        </w:rPr>
      </w:pPr>
    </w:p>
    <w:p w14:paraId="2B5F4508" w14:textId="77777777" w:rsidR="00A85D2D" w:rsidRPr="00E66D96" w:rsidRDefault="00A85D2D" w:rsidP="00C460D5">
      <w:pPr>
        <w:spacing w:after="0" w:line="240" w:lineRule="auto"/>
        <w:rPr>
          <w:rFonts w:ascii="Arial" w:hAnsi="Arial" w:cs="Arial"/>
        </w:rPr>
      </w:pPr>
    </w:p>
    <w:p w14:paraId="00E7FAFC" w14:textId="77777777" w:rsidR="00BA76B2" w:rsidRPr="00E66D96" w:rsidRDefault="00BA76B2" w:rsidP="00C460D5">
      <w:pPr>
        <w:spacing w:after="0" w:line="240" w:lineRule="auto"/>
        <w:rPr>
          <w:rFonts w:ascii="Arial" w:hAnsi="Arial" w:cs="Arial"/>
        </w:rPr>
      </w:pPr>
      <w:r w:rsidRPr="00E66D96">
        <w:rPr>
          <w:rFonts w:ascii="Arial" w:hAnsi="Arial" w:cs="Arial"/>
        </w:rPr>
        <w:t xml:space="preserve">Mit </w:t>
      </w:r>
      <w:r w:rsidR="0002607E" w:rsidRPr="00E66D96">
        <w:rPr>
          <w:rFonts w:ascii="Arial" w:hAnsi="Arial" w:cs="Arial"/>
        </w:rPr>
        <w:t>dem Einreichen</w:t>
      </w:r>
      <w:r w:rsidRPr="00E66D96">
        <w:rPr>
          <w:rFonts w:ascii="Arial" w:hAnsi="Arial" w:cs="Arial"/>
        </w:rPr>
        <w:t xml:space="preserve"> der Anmeldung bestätigen Sie, dass Sie die </w:t>
      </w:r>
      <w:r w:rsidRPr="00E66D96">
        <w:rPr>
          <w:rFonts w:ascii="Arial" w:hAnsi="Arial" w:cs="Arial"/>
          <w:b/>
        </w:rPr>
        <w:t>allgemeinen Geschäftsbedingungen</w:t>
      </w:r>
      <w:r w:rsidRPr="00E66D96">
        <w:rPr>
          <w:rFonts w:ascii="Arial" w:hAnsi="Arial" w:cs="Arial"/>
        </w:rPr>
        <w:t xml:space="preserve"> gelesen haben und akzeptieren.</w:t>
      </w:r>
    </w:p>
    <w:p w14:paraId="5E943610" w14:textId="77777777" w:rsidR="001674AE" w:rsidRPr="00E66D96" w:rsidRDefault="00000000" w:rsidP="00C460D5">
      <w:pPr>
        <w:spacing w:after="0" w:line="240" w:lineRule="auto"/>
        <w:rPr>
          <w:rFonts w:ascii="Arial" w:hAnsi="Arial" w:cs="Arial"/>
          <w:b/>
        </w:rPr>
      </w:pPr>
      <w:hyperlink r:id="rId8" w:history="1">
        <w:r w:rsidR="00E66D96" w:rsidRPr="00E66D96">
          <w:rPr>
            <w:rStyle w:val="Hyperlink"/>
            <w:rFonts w:ascii="Arial" w:hAnsi="Arial" w:cs="Arial"/>
          </w:rPr>
          <w:t>www.palliative-begleitung.ch/agb</w:t>
        </w:r>
      </w:hyperlink>
    </w:p>
    <w:p w14:paraId="76EAFD92" w14:textId="77777777" w:rsidR="00E66D96" w:rsidRPr="00E66D96" w:rsidRDefault="00E66D96" w:rsidP="00C460D5">
      <w:pPr>
        <w:spacing w:after="0" w:line="240" w:lineRule="auto"/>
        <w:rPr>
          <w:rFonts w:ascii="Arial" w:hAnsi="Arial" w:cs="Arial"/>
          <w:b/>
        </w:rPr>
      </w:pPr>
    </w:p>
    <w:sectPr w:rsidR="00E66D96" w:rsidRPr="00E66D96" w:rsidSect="007460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851" w:left="1418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C1BD1" w14:textId="77777777" w:rsidR="005F0313" w:rsidRDefault="005F0313" w:rsidP="00C460D5">
      <w:pPr>
        <w:spacing w:after="0" w:line="240" w:lineRule="auto"/>
      </w:pPr>
      <w:r>
        <w:separator/>
      </w:r>
    </w:p>
  </w:endnote>
  <w:endnote w:type="continuationSeparator" w:id="0">
    <w:p w14:paraId="4B413592" w14:textId="77777777" w:rsidR="005F0313" w:rsidRDefault="005F0313" w:rsidP="00C4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BE5FF" w14:textId="77777777" w:rsidR="00E0524D" w:rsidRDefault="00E052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6A73" w14:textId="77777777" w:rsidR="008E1947" w:rsidRPr="00E66D96" w:rsidRDefault="003B6853">
    <w:pPr>
      <w:pStyle w:val="Fuzeile"/>
      <w:rPr>
        <w:rFonts w:ascii="Arial" w:hAnsi="Arial" w:cs="Arial"/>
        <w:sz w:val="16"/>
        <w:szCs w:val="16"/>
      </w:rPr>
    </w:pPr>
    <w:bookmarkStart w:id="0" w:name="OLE_LINK1"/>
    <w:r w:rsidRPr="00E66D96">
      <w:rPr>
        <w:rFonts w:ascii="Arial" w:hAnsi="Arial" w:cs="Arial"/>
        <w:sz w:val="16"/>
        <w:szCs w:val="16"/>
      </w:rPr>
      <w:t xml:space="preserve">Stritengässli 10 </w:t>
    </w:r>
    <w:r w:rsidRPr="00E66D96">
      <w:rPr>
        <w:rFonts w:ascii="Arial" w:hAnsi="Arial" w:cs="Arial"/>
        <w:sz w:val="16"/>
        <w:szCs w:val="16"/>
      </w:rPr>
      <w:sym w:font="Wingdings" w:char="F09E"/>
    </w:r>
    <w:bookmarkEnd w:id="0"/>
    <w:r w:rsidRPr="00E66D96">
      <w:rPr>
        <w:rFonts w:ascii="Arial" w:hAnsi="Arial" w:cs="Arial"/>
        <w:sz w:val="16"/>
        <w:szCs w:val="16"/>
      </w:rPr>
      <w:t xml:space="preserve"> 5001 Aarau </w:t>
    </w:r>
    <w:r w:rsidRPr="00E66D96">
      <w:rPr>
        <w:rFonts w:ascii="Arial" w:hAnsi="Arial" w:cs="Arial"/>
        <w:sz w:val="16"/>
        <w:szCs w:val="16"/>
      </w:rPr>
      <w:sym w:font="Wingdings" w:char="F09E"/>
    </w:r>
    <w:r w:rsidRPr="00E66D96">
      <w:rPr>
        <w:rFonts w:ascii="Arial" w:hAnsi="Arial" w:cs="Arial"/>
        <w:sz w:val="16"/>
        <w:szCs w:val="16"/>
      </w:rPr>
      <w:t xml:space="preserve"> Telefon 062 838 06 55 </w:t>
    </w:r>
    <w:r w:rsidRPr="00E66D96">
      <w:rPr>
        <w:rFonts w:ascii="Arial" w:hAnsi="Arial" w:cs="Arial"/>
        <w:sz w:val="16"/>
        <w:szCs w:val="16"/>
      </w:rPr>
      <w:sym w:font="Wingdings" w:char="F09E"/>
    </w:r>
    <w:r w:rsidRPr="00E66D96">
      <w:rPr>
        <w:rFonts w:ascii="Arial" w:hAnsi="Arial" w:cs="Arial"/>
        <w:sz w:val="16"/>
        <w:szCs w:val="16"/>
      </w:rPr>
      <w:t xml:space="preserve"> info@palliative-begleitung.ch </w:t>
    </w:r>
    <w:r w:rsidRPr="00E66D96">
      <w:rPr>
        <w:rFonts w:ascii="Arial" w:hAnsi="Arial" w:cs="Arial"/>
        <w:sz w:val="16"/>
        <w:szCs w:val="16"/>
      </w:rPr>
      <w:sym w:font="Wingdings" w:char="F09E"/>
    </w:r>
    <w:r w:rsidR="00C30807" w:rsidRPr="00E66D96">
      <w:rPr>
        <w:rStyle w:val="Hyperlink"/>
        <w:rFonts w:ascii="Arial" w:hAnsi="Arial" w:cs="Arial"/>
        <w:sz w:val="16"/>
        <w:szCs w:val="16"/>
        <w:u w:val="none"/>
      </w:rPr>
      <w:t xml:space="preserve"> </w:t>
    </w:r>
    <w:r w:rsidRPr="00E66D96">
      <w:rPr>
        <w:rFonts w:ascii="Arial" w:hAnsi="Arial" w:cs="Arial"/>
        <w:sz w:val="16"/>
        <w:szCs w:val="16"/>
      </w:rPr>
      <w:t>www.palliative-begleitung.ch</w:t>
    </w:r>
    <w:r w:rsidR="008E1947" w:rsidRPr="00E66D96">
      <w:rPr>
        <w:rFonts w:ascii="Arial" w:hAnsi="Arial" w:cs="Arial"/>
        <w:sz w:val="16"/>
        <w:szCs w:val="16"/>
      </w:rPr>
      <w:tab/>
    </w:r>
    <w:r w:rsidR="008E1947" w:rsidRPr="00E66D96">
      <w:rPr>
        <w:rFonts w:ascii="Arial" w:hAnsi="Arial" w:cs="Arial"/>
        <w:sz w:val="16"/>
        <w:szCs w:val="16"/>
      </w:rPr>
      <w:fldChar w:fldCharType="begin"/>
    </w:r>
    <w:r w:rsidR="008E1947" w:rsidRPr="00E66D96">
      <w:rPr>
        <w:rFonts w:ascii="Arial" w:hAnsi="Arial" w:cs="Arial"/>
        <w:sz w:val="16"/>
        <w:szCs w:val="16"/>
      </w:rPr>
      <w:instrText xml:space="preserve"> PAGE   \* MERGEFORMAT </w:instrText>
    </w:r>
    <w:r w:rsidR="008E1947" w:rsidRPr="00E66D96">
      <w:rPr>
        <w:rFonts w:ascii="Arial" w:hAnsi="Arial" w:cs="Arial"/>
        <w:sz w:val="16"/>
        <w:szCs w:val="16"/>
      </w:rPr>
      <w:fldChar w:fldCharType="separate"/>
    </w:r>
    <w:r w:rsidR="00E66D96">
      <w:rPr>
        <w:rFonts w:ascii="Arial" w:hAnsi="Arial" w:cs="Arial"/>
        <w:noProof/>
        <w:sz w:val="16"/>
        <w:szCs w:val="16"/>
      </w:rPr>
      <w:t>2</w:t>
    </w:r>
    <w:r w:rsidR="008E1947" w:rsidRPr="00E66D96">
      <w:rPr>
        <w:rFonts w:ascii="Arial" w:hAnsi="Arial" w:cs="Arial"/>
        <w:sz w:val="16"/>
        <w:szCs w:val="16"/>
      </w:rPr>
      <w:fldChar w:fldCharType="end"/>
    </w:r>
    <w:r w:rsidR="008E1947" w:rsidRPr="00E66D96">
      <w:rPr>
        <w:rFonts w:ascii="Arial" w:hAnsi="Arial" w:cs="Arial"/>
        <w:sz w:val="16"/>
        <w:szCs w:val="16"/>
      </w:rPr>
      <w:t xml:space="preserve"> / </w:t>
    </w:r>
    <w:r w:rsidR="008E1947" w:rsidRPr="00E66D96">
      <w:rPr>
        <w:rFonts w:ascii="Arial" w:hAnsi="Arial" w:cs="Arial"/>
        <w:sz w:val="16"/>
        <w:szCs w:val="16"/>
      </w:rPr>
      <w:fldChar w:fldCharType="begin"/>
    </w:r>
    <w:r w:rsidR="008E1947" w:rsidRPr="00E66D96">
      <w:rPr>
        <w:rFonts w:ascii="Arial" w:hAnsi="Arial" w:cs="Arial"/>
        <w:sz w:val="16"/>
        <w:szCs w:val="16"/>
      </w:rPr>
      <w:instrText xml:space="preserve"> NUMPAGES   \* MERGEFORMAT </w:instrText>
    </w:r>
    <w:r w:rsidR="008E1947" w:rsidRPr="00E66D96">
      <w:rPr>
        <w:rFonts w:ascii="Arial" w:hAnsi="Arial" w:cs="Arial"/>
        <w:sz w:val="16"/>
        <w:szCs w:val="16"/>
      </w:rPr>
      <w:fldChar w:fldCharType="separate"/>
    </w:r>
    <w:r w:rsidR="00E66D96">
      <w:rPr>
        <w:rFonts w:ascii="Arial" w:hAnsi="Arial" w:cs="Arial"/>
        <w:noProof/>
        <w:sz w:val="16"/>
        <w:szCs w:val="16"/>
      </w:rPr>
      <w:t>2</w:t>
    </w:r>
    <w:r w:rsidR="008E1947" w:rsidRPr="00E66D96">
      <w:rPr>
        <w:rFonts w:ascii="Arial" w:hAnsi="Arial" w:cs="Arial"/>
        <w:sz w:val="16"/>
        <w:szCs w:val="16"/>
      </w:rPr>
      <w:fldChar w:fldCharType="end"/>
    </w:r>
  </w:p>
  <w:p w14:paraId="40CF8004" w14:textId="77777777" w:rsidR="008E1947" w:rsidRPr="00E66D96" w:rsidRDefault="008E1947">
    <w:pPr>
      <w:pStyle w:val="Fuzeile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6745" w14:textId="77777777" w:rsidR="003B6853" w:rsidRPr="00E66D96" w:rsidRDefault="003B6853" w:rsidP="003B6853">
    <w:pPr>
      <w:pStyle w:val="Fuzeile"/>
      <w:rPr>
        <w:rFonts w:ascii="Arial" w:hAnsi="Arial" w:cs="Arial"/>
        <w:sz w:val="16"/>
        <w:szCs w:val="16"/>
      </w:rPr>
    </w:pPr>
    <w:r w:rsidRPr="00E66D96">
      <w:rPr>
        <w:rFonts w:ascii="Arial" w:hAnsi="Arial" w:cs="Arial"/>
        <w:sz w:val="16"/>
        <w:szCs w:val="16"/>
      </w:rPr>
      <w:t xml:space="preserve">Stritengässli 10 </w:t>
    </w:r>
    <w:r w:rsidRPr="00E66D96">
      <w:rPr>
        <w:rFonts w:ascii="Arial" w:hAnsi="Arial" w:cs="Arial"/>
        <w:sz w:val="16"/>
        <w:szCs w:val="16"/>
      </w:rPr>
      <w:sym w:font="Wingdings" w:char="F09E"/>
    </w:r>
    <w:r w:rsidRPr="00E66D96">
      <w:rPr>
        <w:rFonts w:ascii="Arial" w:hAnsi="Arial" w:cs="Arial"/>
        <w:sz w:val="16"/>
        <w:szCs w:val="16"/>
      </w:rPr>
      <w:t xml:space="preserve"> 5001 Aarau </w:t>
    </w:r>
    <w:r w:rsidRPr="00E66D96">
      <w:rPr>
        <w:rFonts w:ascii="Arial" w:hAnsi="Arial" w:cs="Arial"/>
        <w:sz w:val="16"/>
        <w:szCs w:val="16"/>
      </w:rPr>
      <w:sym w:font="Wingdings" w:char="F09E"/>
    </w:r>
    <w:r w:rsidRPr="00E66D96">
      <w:rPr>
        <w:rFonts w:ascii="Arial" w:hAnsi="Arial" w:cs="Arial"/>
        <w:sz w:val="16"/>
        <w:szCs w:val="16"/>
      </w:rPr>
      <w:t xml:space="preserve"> Telefon 062 838 06 55 </w:t>
    </w:r>
    <w:r w:rsidRPr="00E66D96">
      <w:rPr>
        <w:rFonts w:ascii="Arial" w:hAnsi="Arial" w:cs="Arial"/>
        <w:sz w:val="16"/>
        <w:szCs w:val="16"/>
      </w:rPr>
      <w:sym w:font="Wingdings" w:char="F09E"/>
    </w:r>
    <w:r w:rsidRPr="00E66D96">
      <w:rPr>
        <w:rFonts w:ascii="Arial" w:hAnsi="Arial" w:cs="Arial"/>
        <w:sz w:val="16"/>
        <w:szCs w:val="16"/>
      </w:rPr>
      <w:t xml:space="preserve"> info@palliative-begleitung.ch </w:t>
    </w:r>
    <w:r w:rsidRPr="00E66D96">
      <w:rPr>
        <w:rFonts w:ascii="Arial" w:hAnsi="Arial" w:cs="Arial"/>
        <w:sz w:val="16"/>
        <w:szCs w:val="16"/>
      </w:rPr>
      <w:sym w:font="Wingdings" w:char="F09E"/>
    </w:r>
    <w:r w:rsidR="00E67378" w:rsidRPr="00E66D96">
      <w:rPr>
        <w:rStyle w:val="Hyperlink"/>
        <w:rFonts w:ascii="Arial" w:hAnsi="Arial" w:cs="Arial"/>
        <w:sz w:val="16"/>
        <w:szCs w:val="16"/>
        <w:u w:val="none"/>
      </w:rPr>
      <w:t xml:space="preserve"> </w:t>
    </w:r>
    <w:r w:rsidRPr="00E66D96">
      <w:rPr>
        <w:rFonts w:ascii="Arial" w:hAnsi="Arial" w:cs="Arial"/>
        <w:sz w:val="16"/>
        <w:szCs w:val="16"/>
      </w:rPr>
      <w:t>www.palliative-begleitung.ch</w:t>
    </w:r>
    <w:r w:rsidRPr="00E66D96">
      <w:rPr>
        <w:rFonts w:ascii="Arial" w:hAnsi="Arial" w:cs="Arial"/>
        <w:sz w:val="16"/>
        <w:szCs w:val="16"/>
      </w:rPr>
      <w:tab/>
    </w:r>
    <w:r w:rsidRPr="00E66D96">
      <w:rPr>
        <w:rFonts w:ascii="Arial" w:hAnsi="Arial" w:cs="Arial"/>
        <w:sz w:val="16"/>
        <w:szCs w:val="16"/>
      </w:rPr>
      <w:fldChar w:fldCharType="begin"/>
    </w:r>
    <w:r w:rsidRPr="00E66D96">
      <w:rPr>
        <w:rFonts w:ascii="Arial" w:hAnsi="Arial" w:cs="Arial"/>
        <w:sz w:val="16"/>
        <w:szCs w:val="16"/>
      </w:rPr>
      <w:instrText xml:space="preserve"> PAGE   \* MERGEFORMAT </w:instrText>
    </w:r>
    <w:r w:rsidRPr="00E66D96">
      <w:rPr>
        <w:rFonts w:ascii="Arial" w:hAnsi="Arial" w:cs="Arial"/>
        <w:sz w:val="16"/>
        <w:szCs w:val="16"/>
      </w:rPr>
      <w:fldChar w:fldCharType="separate"/>
    </w:r>
    <w:r w:rsidR="00E66D96">
      <w:rPr>
        <w:rFonts w:ascii="Arial" w:hAnsi="Arial" w:cs="Arial"/>
        <w:noProof/>
        <w:sz w:val="16"/>
        <w:szCs w:val="16"/>
      </w:rPr>
      <w:t>1</w:t>
    </w:r>
    <w:r w:rsidRPr="00E66D96">
      <w:rPr>
        <w:rFonts w:ascii="Arial" w:hAnsi="Arial" w:cs="Arial"/>
        <w:sz w:val="16"/>
        <w:szCs w:val="16"/>
      </w:rPr>
      <w:fldChar w:fldCharType="end"/>
    </w:r>
    <w:r w:rsidRPr="00E66D96">
      <w:rPr>
        <w:rFonts w:ascii="Arial" w:hAnsi="Arial" w:cs="Arial"/>
        <w:sz w:val="16"/>
        <w:szCs w:val="16"/>
      </w:rPr>
      <w:t xml:space="preserve"> / </w:t>
    </w:r>
    <w:r w:rsidRPr="00E66D96">
      <w:rPr>
        <w:rFonts w:ascii="Arial" w:hAnsi="Arial" w:cs="Arial"/>
        <w:sz w:val="16"/>
        <w:szCs w:val="16"/>
      </w:rPr>
      <w:fldChar w:fldCharType="begin"/>
    </w:r>
    <w:r w:rsidRPr="00E66D96">
      <w:rPr>
        <w:rFonts w:ascii="Arial" w:hAnsi="Arial" w:cs="Arial"/>
        <w:sz w:val="16"/>
        <w:szCs w:val="16"/>
      </w:rPr>
      <w:instrText xml:space="preserve"> NUMPAGES   \* MERGEFORMAT </w:instrText>
    </w:r>
    <w:r w:rsidRPr="00E66D96">
      <w:rPr>
        <w:rFonts w:ascii="Arial" w:hAnsi="Arial" w:cs="Arial"/>
        <w:sz w:val="16"/>
        <w:szCs w:val="16"/>
      </w:rPr>
      <w:fldChar w:fldCharType="separate"/>
    </w:r>
    <w:r w:rsidR="00E66D96">
      <w:rPr>
        <w:rFonts w:ascii="Arial" w:hAnsi="Arial" w:cs="Arial"/>
        <w:noProof/>
        <w:sz w:val="16"/>
        <w:szCs w:val="16"/>
      </w:rPr>
      <w:t>2</w:t>
    </w:r>
    <w:r w:rsidRPr="00E66D96">
      <w:rPr>
        <w:rFonts w:ascii="Arial" w:hAnsi="Arial" w:cs="Arial"/>
        <w:sz w:val="16"/>
        <w:szCs w:val="16"/>
      </w:rPr>
      <w:fldChar w:fldCharType="end"/>
    </w:r>
  </w:p>
  <w:p w14:paraId="4302BA67" w14:textId="77777777" w:rsidR="003B6853" w:rsidRPr="003B6853" w:rsidRDefault="003B6853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FAD5" w14:textId="77777777" w:rsidR="005F0313" w:rsidRDefault="005F0313" w:rsidP="00C460D5">
      <w:pPr>
        <w:spacing w:after="0" w:line="240" w:lineRule="auto"/>
      </w:pPr>
      <w:r>
        <w:separator/>
      </w:r>
    </w:p>
  </w:footnote>
  <w:footnote w:type="continuationSeparator" w:id="0">
    <w:p w14:paraId="59F8C572" w14:textId="77777777" w:rsidR="005F0313" w:rsidRDefault="005F0313" w:rsidP="00C46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4780" w14:textId="77777777" w:rsidR="00E0524D" w:rsidRDefault="00E052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C8A2" w14:textId="77777777" w:rsidR="00E0524D" w:rsidRDefault="00E0524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F25E" w14:textId="77777777" w:rsidR="00900F3D" w:rsidRDefault="00E0524D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2A1FDD71" wp14:editId="237EF6B1">
          <wp:simplePos x="0" y="0"/>
          <wp:positionH relativeFrom="column">
            <wp:posOffset>4342948</wp:posOffset>
          </wp:positionH>
          <wp:positionV relativeFrom="paragraph">
            <wp:posOffset>387197</wp:posOffset>
          </wp:positionV>
          <wp:extent cx="1828800" cy="755904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arg-landeskirchen_2 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55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B17EB"/>
    <w:multiLevelType w:val="hybridMultilevel"/>
    <w:tmpl w:val="F3B408A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34125"/>
    <w:multiLevelType w:val="hybridMultilevel"/>
    <w:tmpl w:val="84DA14F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91FD8"/>
    <w:multiLevelType w:val="hybridMultilevel"/>
    <w:tmpl w:val="04EC3C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786282">
    <w:abstractNumId w:val="2"/>
  </w:num>
  <w:num w:numId="2" w16cid:durableId="900870228">
    <w:abstractNumId w:val="0"/>
  </w:num>
  <w:num w:numId="3" w16cid:durableId="95951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3C"/>
    <w:rsid w:val="00006EEC"/>
    <w:rsid w:val="00023FBA"/>
    <w:rsid w:val="0002607E"/>
    <w:rsid w:val="0008353C"/>
    <w:rsid w:val="000915AD"/>
    <w:rsid w:val="000A1EBD"/>
    <w:rsid w:val="000B022E"/>
    <w:rsid w:val="000C095C"/>
    <w:rsid w:val="000E11AA"/>
    <w:rsid w:val="000E3716"/>
    <w:rsid w:val="00117F61"/>
    <w:rsid w:val="00146DF9"/>
    <w:rsid w:val="00162FB8"/>
    <w:rsid w:val="001674AE"/>
    <w:rsid w:val="0018021F"/>
    <w:rsid w:val="00191A77"/>
    <w:rsid w:val="00197859"/>
    <w:rsid w:val="001B44E6"/>
    <w:rsid w:val="001C65B0"/>
    <w:rsid w:val="00231A22"/>
    <w:rsid w:val="002A7AA5"/>
    <w:rsid w:val="002C07CF"/>
    <w:rsid w:val="002D59FF"/>
    <w:rsid w:val="002F1C41"/>
    <w:rsid w:val="00344E06"/>
    <w:rsid w:val="003769DF"/>
    <w:rsid w:val="00377669"/>
    <w:rsid w:val="003955AC"/>
    <w:rsid w:val="003B6853"/>
    <w:rsid w:val="003E5707"/>
    <w:rsid w:val="0042167C"/>
    <w:rsid w:val="004240FE"/>
    <w:rsid w:val="00444DAF"/>
    <w:rsid w:val="00450D0F"/>
    <w:rsid w:val="00461E01"/>
    <w:rsid w:val="004646A5"/>
    <w:rsid w:val="004A0AD9"/>
    <w:rsid w:val="004A2ECD"/>
    <w:rsid w:val="004F38E6"/>
    <w:rsid w:val="005172A4"/>
    <w:rsid w:val="00536BDE"/>
    <w:rsid w:val="00597944"/>
    <w:rsid w:val="005E0381"/>
    <w:rsid w:val="005F0313"/>
    <w:rsid w:val="00601DFB"/>
    <w:rsid w:val="00607EE0"/>
    <w:rsid w:val="006562F2"/>
    <w:rsid w:val="00667A29"/>
    <w:rsid w:val="006855C4"/>
    <w:rsid w:val="006D7413"/>
    <w:rsid w:val="0070102E"/>
    <w:rsid w:val="00733F47"/>
    <w:rsid w:val="007460F2"/>
    <w:rsid w:val="00754449"/>
    <w:rsid w:val="007C0579"/>
    <w:rsid w:val="00840819"/>
    <w:rsid w:val="00840B54"/>
    <w:rsid w:val="0089182B"/>
    <w:rsid w:val="008B099A"/>
    <w:rsid w:val="008C05A9"/>
    <w:rsid w:val="008E1947"/>
    <w:rsid w:val="00900F3D"/>
    <w:rsid w:val="009423AC"/>
    <w:rsid w:val="0096239B"/>
    <w:rsid w:val="00971703"/>
    <w:rsid w:val="00973632"/>
    <w:rsid w:val="009A3C33"/>
    <w:rsid w:val="009B5CDC"/>
    <w:rsid w:val="00A111DD"/>
    <w:rsid w:val="00A448DC"/>
    <w:rsid w:val="00A85D2D"/>
    <w:rsid w:val="00A9168A"/>
    <w:rsid w:val="00AB608C"/>
    <w:rsid w:val="00B35DE1"/>
    <w:rsid w:val="00B5115F"/>
    <w:rsid w:val="00B52CD8"/>
    <w:rsid w:val="00B549D8"/>
    <w:rsid w:val="00BA76B2"/>
    <w:rsid w:val="00BB0C1C"/>
    <w:rsid w:val="00BD396B"/>
    <w:rsid w:val="00BD7C18"/>
    <w:rsid w:val="00BF3211"/>
    <w:rsid w:val="00C30807"/>
    <w:rsid w:val="00C460D5"/>
    <w:rsid w:val="00C62407"/>
    <w:rsid w:val="00C71E93"/>
    <w:rsid w:val="00CA621F"/>
    <w:rsid w:val="00D040B6"/>
    <w:rsid w:val="00D219A9"/>
    <w:rsid w:val="00D35EE4"/>
    <w:rsid w:val="00D471C0"/>
    <w:rsid w:val="00DB1F8B"/>
    <w:rsid w:val="00DC413A"/>
    <w:rsid w:val="00DE7F6F"/>
    <w:rsid w:val="00DF31CB"/>
    <w:rsid w:val="00E038EB"/>
    <w:rsid w:val="00E0524D"/>
    <w:rsid w:val="00E24908"/>
    <w:rsid w:val="00E34E5C"/>
    <w:rsid w:val="00E3630E"/>
    <w:rsid w:val="00E66D96"/>
    <w:rsid w:val="00E67378"/>
    <w:rsid w:val="00EC5991"/>
    <w:rsid w:val="00ED2739"/>
    <w:rsid w:val="00ED431E"/>
    <w:rsid w:val="00EF3971"/>
    <w:rsid w:val="00F014BF"/>
    <w:rsid w:val="00F160B7"/>
    <w:rsid w:val="00F23751"/>
    <w:rsid w:val="00F45424"/>
    <w:rsid w:val="00F747E2"/>
    <w:rsid w:val="00FA16F0"/>
    <w:rsid w:val="00F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12C693"/>
  <w15:docId w15:val="{36762E1B-1223-4456-A2C9-DBEB09F8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0D5"/>
  </w:style>
  <w:style w:type="paragraph" w:styleId="Fuzeile">
    <w:name w:val="footer"/>
    <w:basedOn w:val="Standard"/>
    <w:link w:val="FuzeileZchn"/>
    <w:uiPriority w:val="99"/>
    <w:unhideWhenUsed/>
    <w:rsid w:val="00C46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0D5"/>
  </w:style>
  <w:style w:type="paragraph" w:styleId="Listenabsatz">
    <w:name w:val="List Paragraph"/>
    <w:basedOn w:val="Standard"/>
    <w:uiPriority w:val="34"/>
    <w:qFormat/>
    <w:rsid w:val="0075444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F8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62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06EE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D2739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F23751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6D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liative-begleitung.ch/agb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Desktop\Anmelde-Fragebogen%20Lehrgang_elektronis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E12698C551428EAB566C18BF46E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7340F-2A92-4982-838C-3AB5BC401E8F}"/>
      </w:docPartPr>
      <w:docPartBody>
        <w:p w:rsidR="00000000" w:rsidRDefault="00000000">
          <w:pPr>
            <w:pStyle w:val="EBE12698C551428EAB566C18BF46E83E"/>
          </w:pPr>
          <w:r w:rsidRPr="00E66D96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695703A844204EC39F52DAA550D9E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E0E8E-7C5C-4B5C-86E2-73B35DBAC0E3}"/>
      </w:docPartPr>
      <w:docPartBody>
        <w:p w:rsidR="00000000" w:rsidRDefault="00000000">
          <w:pPr>
            <w:pStyle w:val="695703A844204EC39F52DAA550D9ECEE"/>
          </w:pPr>
          <w:r w:rsidRPr="00E66D96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5BFF45FC997B4EB898DBDD33F0D0B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DCFDB-BDEC-4392-9FDC-D969370A61C2}"/>
      </w:docPartPr>
      <w:docPartBody>
        <w:p w:rsidR="00000000" w:rsidRDefault="00000000">
          <w:pPr>
            <w:pStyle w:val="5BFF45FC997B4EB898DBDD33F0D0B10C"/>
          </w:pPr>
          <w:r w:rsidRPr="00E66D96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8FF4E5645FE642109C913EE22198E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17B44-5855-43A8-9EF6-2792B0D12ACE}"/>
      </w:docPartPr>
      <w:docPartBody>
        <w:p w:rsidR="00000000" w:rsidRDefault="00000000">
          <w:pPr>
            <w:pStyle w:val="8FF4E5645FE642109C913EE22198E496"/>
          </w:pPr>
          <w:r w:rsidRPr="00E66D96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201BC6A2BAE346FEBA776C515D5A1E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CCAD9-6156-4C7D-B527-8179509FC764}"/>
      </w:docPartPr>
      <w:docPartBody>
        <w:p w:rsidR="00000000" w:rsidRDefault="00000000">
          <w:pPr>
            <w:pStyle w:val="201BC6A2BAE346FEBA776C515D5A1E18"/>
          </w:pPr>
          <w:r w:rsidRPr="00E66D96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E5CB4ABFC389402BB93B2B8EB24AD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9B6C9-6D7F-4451-A487-2DA0B8ECF0F3}"/>
      </w:docPartPr>
      <w:docPartBody>
        <w:p w:rsidR="00000000" w:rsidRDefault="00000000">
          <w:pPr>
            <w:pStyle w:val="E5CB4ABFC389402BB93B2B8EB24AD98E"/>
          </w:pPr>
          <w:r w:rsidRPr="00E66D96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9A1715F974954F81BCA460284CD52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637E4-5D0A-4B4A-A311-1B58307791F1}"/>
      </w:docPartPr>
      <w:docPartBody>
        <w:p w:rsidR="00000000" w:rsidRDefault="00000000">
          <w:pPr>
            <w:pStyle w:val="9A1715F974954F81BCA460284CD52F54"/>
          </w:pPr>
          <w:r w:rsidRPr="00E66D96">
            <w:rPr>
              <w:rStyle w:val="Platzhaltertext"/>
              <w:rFonts w:ascii="Arial" w:hAnsi="Arial" w:cs="Arial"/>
            </w:rPr>
            <w:t xml:space="preserve">Klicken Sie hier, um </w:t>
          </w:r>
          <w:r w:rsidRPr="00E66D96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E033D3B437A543AC9AF1DBF5C863F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4FAE0-2796-4DA7-AB45-078C8394DA51}"/>
      </w:docPartPr>
      <w:docPartBody>
        <w:p w:rsidR="00000000" w:rsidRDefault="00000000">
          <w:pPr>
            <w:pStyle w:val="E033D3B437A543AC9AF1DBF5C863FD82"/>
          </w:pPr>
          <w:r w:rsidRPr="00E66D96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9F72ABDBF2594FE9A4D43B3B87811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F1F9E-2C13-410C-B7BD-CC3BBADAF80F}"/>
      </w:docPartPr>
      <w:docPartBody>
        <w:p w:rsidR="00000000" w:rsidRDefault="00000000">
          <w:pPr>
            <w:pStyle w:val="9F72ABDBF2594FE9A4D43B3B878119D2"/>
          </w:pPr>
          <w:r w:rsidRPr="00E66D96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87429FCBF22B49989A339825675C6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DBD45-2011-408B-BE94-91EDE14931DB}"/>
      </w:docPartPr>
      <w:docPartBody>
        <w:p w:rsidR="00000000" w:rsidRDefault="00000000">
          <w:pPr>
            <w:pStyle w:val="87429FCBF22B49989A339825675C62AA"/>
          </w:pPr>
          <w:r w:rsidRPr="00E66D96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0153F21926D44A2BB2A82CC5131F1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4AF63-0961-45EB-983C-1CCE3B3C676B}"/>
      </w:docPartPr>
      <w:docPartBody>
        <w:p w:rsidR="00000000" w:rsidRDefault="00000000">
          <w:pPr>
            <w:pStyle w:val="0153F21926D44A2BB2A82CC5131F10E6"/>
          </w:pPr>
          <w:r w:rsidRPr="00E66D96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5192D521B88141F3BB05872317AB6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BB797-9E66-4F01-A067-62F2FB4BFF8D}"/>
      </w:docPartPr>
      <w:docPartBody>
        <w:p w:rsidR="00000000" w:rsidRDefault="00000000">
          <w:pPr>
            <w:pStyle w:val="5192D521B88141F3BB05872317AB6F8A"/>
          </w:pPr>
          <w:r w:rsidRPr="00E66D96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B8AB3C87DB1A46E4B2F9C462F7C0F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EAC87-81A3-4815-A17F-CCA854AEC05A}"/>
      </w:docPartPr>
      <w:docPartBody>
        <w:p w:rsidR="00000000" w:rsidRDefault="00000000">
          <w:pPr>
            <w:pStyle w:val="B8AB3C87DB1A46E4B2F9C462F7C0F487"/>
          </w:pPr>
          <w:r w:rsidRPr="00E66D96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A7643C52BBFC48328BFF4E3C14897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5D938B-55A3-415A-86FA-28EDF32907DA}"/>
      </w:docPartPr>
      <w:docPartBody>
        <w:p w:rsidR="00000000" w:rsidRDefault="00000000">
          <w:pPr>
            <w:pStyle w:val="A7643C52BBFC48328BFF4E3C14897657"/>
          </w:pPr>
          <w:r w:rsidRPr="00E66D96">
            <w:rPr>
              <w:rStyle w:val="Platzhaltertext"/>
              <w:rFonts w:ascii="Arial" w:hAnsi="Arial" w:cs="Arial"/>
            </w:rPr>
            <w:t>Klicken Sie</w:t>
          </w:r>
          <w:r w:rsidRPr="00E66D96">
            <w:rPr>
              <w:rStyle w:val="Platzhaltertext"/>
              <w:rFonts w:ascii="Arial" w:hAnsi="Arial" w:cs="Arial"/>
            </w:rPr>
            <w:t xml:space="preserve"> hier, um Text einzugeben.</w:t>
          </w:r>
        </w:p>
      </w:docPartBody>
    </w:docPart>
    <w:docPart>
      <w:docPartPr>
        <w:name w:val="38A4B21033FC41F3ABF26D8BFD737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40491-5DEA-402D-AB50-8D3E1C648C7F}"/>
      </w:docPartPr>
      <w:docPartBody>
        <w:p w:rsidR="00000000" w:rsidRDefault="00000000">
          <w:pPr>
            <w:pStyle w:val="38A4B21033FC41F3ABF26D8BFD737C52"/>
          </w:pPr>
          <w:r w:rsidRPr="002A7AA5">
            <w:rPr>
              <w:rStyle w:val="Platzhaltertext"/>
              <w:rFonts w:ascii="Arial" w:hAnsi="Arial" w:cs="Arial"/>
            </w:rPr>
            <w:t>Bitt</w:t>
          </w:r>
          <w:r>
            <w:rPr>
              <w:rStyle w:val="Platzhaltertext"/>
              <w:rFonts w:ascii="Arial" w:hAnsi="Arial" w:cs="Arial"/>
            </w:rPr>
            <w:t>e geben Sie hier die Adresse ein, falls die Rechnung an Ihre/n Arbeitgeber/in gehen soll</w:t>
          </w:r>
          <w:r w:rsidRPr="002A7AA5"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11C5FEECFE7D4E34B82E27F1B352C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9224D-2747-42FD-B197-B88EE7445DB7}"/>
      </w:docPartPr>
      <w:docPartBody>
        <w:p w:rsidR="00000000" w:rsidRDefault="00000000">
          <w:pPr>
            <w:pStyle w:val="11C5FEECFE7D4E34B82E27F1B352CB92"/>
          </w:pPr>
          <w:r w:rsidRPr="00E66D96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71047716604C41BDB8B95B4722051B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204AE-D207-4ECC-8C16-8233729C636C}"/>
      </w:docPartPr>
      <w:docPartBody>
        <w:p w:rsidR="00000000" w:rsidRDefault="00000000">
          <w:pPr>
            <w:pStyle w:val="71047716604C41BDB8B95B4722051B1C"/>
          </w:pPr>
          <w:r w:rsidRPr="00E66D96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F36310AF09A2418FAD6A0C78D3402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42DC3-91F7-4986-A19C-50F471CF9BC7}"/>
      </w:docPartPr>
      <w:docPartBody>
        <w:p w:rsidR="00000000" w:rsidRDefault="00000000">
          <w:pPr>
            <w:pStyle w:val="F36310AF09A2418FAD6A0C78D34023EE"/>
          </w:pPr>
          <w:r w:rsidRPr="00E66D96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50"/>
    <w:rsid w:val="00B0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BE12698C551428EAB566C18BF46E83E">
    <w:name w:val="EBE12698C551428EAB566C18BF46E83E"/>
  </w:style>
  <w:style w:type="paragraph" w:customStyle="1" w:styleId="695703A844204EC39F52DAA550D9ECEE">
    <w:name w:val="695703A844204EC39F52DAA550D9ECEE"/>
  </w:style>
  <w:style w:type="paragraph" w:customStyle="1" w:styleId="5BFF45FC997B4EB898DBDD33F0D0B10C">
    <w:name w:val="5BFF45FC997B4EB898DBDD33F0D0B10C"/>
  </w:style>
  <w:style w:type="paragraph" w:customStyle="1" w:styleId="8FF4E5645FE642109C913EE22198E496">
    <w:name w:val="8FF4E5645FE642109C913EE22198E496"/>
  </w:style>
  <w:style w:type="paragraph" w:customStyle="1" w:styleId="201BC6A2BAE346FEBA776C515D5A1E18">
    <w:name w:val="201BC6A2BAE346FEBA776C515D5A1E18"/>
  </w:style>
  <w:style w:type="paragraph" w:customStyle="1" w:styleId="E5CB4ABFC389402BB93B2B8EB24AD98E">
    <w:name w:val="E5CB4ABFC389402BB93B2B8EB24AD98E"/>
  </w:style>
  <w:style w:type="paragraph" w:customStyle="1" w:styleId="9A1715F974954F81BCA460284CD52F54">
    <w:name w:val="9A1715F974954F81BCA460284CD52F54"/>
  </w:style>
  <w:style w:type="paragraph" w:customStyle="1" w:styleId="E033D3B437A543AC9AF1DBF5C863FD82">
    <w:name w:val="E033D3B437A543AC9AF1DBF5C863FD82"/>
  </w:style>
  <w:style w:type="paragraph" w:customStyle="1" w:styleId="9F72ABDBF2594FE9A4D43B3B878119D2">
    <w:name w:val="9F72ABDBF2594FE9A4D43B3B878119D2"/>
  </w:style>
  <w:style w:type="paragraph" w:customStyle="1" w:styleId="87429FCBF22B49989A339825675C62AA">
    <w:name w:val="87429FCBF22B49989A339825675C62AA"/>
  </w:style>
  <w:style w:type="paragraph" w:customStyle="1" w:styleId="0153F21926D44A2BB2A82CC5131F10E6">
    <w:name w:val="0153F21926D44A2BB2A82CC5131F10E6"/>
  </w:style>
  <w:style w:type="paragraph" w:customStyle="1" w:styleId="5192D521B88141F3BB05872317AB6F8A">
    <w:name w:val="5192D521B88141F3BB05872317AB6F8A"/>
  </w:style>
  <w:style w:type="paragraph" w:customStyle="1" w:styleId="B8AB3C87DB1A46E4B2F9C462F7C0F487">
    <w:name w:val="B8AB3C87DB1A46E4B2F9C462F7C0F487"/>
  </w:style>
  <w:style w:type="paragraph" w:customStyle="1" w:styleId="A7643C52BBFC48328BFF4E3C14897657">
    <w:name w:val="A7643C52BBFC48328BFF4E3C14897657"/>
  </w:style>
  <w:style w:type="paragraph" w:customStyle="1" w:styleId="38A4B21033FC41F3ABF26D8BFD737C52">
    <w:name w:val="38A4B21033FC41F3ABF26D8BFD737C52"/>
  </w:style>
  <w:style w:type="paragraph" w:customStyle="1" w:styleId="11C5FEECFE7D4E34B82E27F1B352CB92">
    <w:name w:val="11C5FEECFE7D4E34B82E27F1B352CB92"/>
  </w:style>
  <w:style w:type="paragraph" w:customStyle="1" w:styleId="71047716604C41BDB8B95B4722051B1C">
    <w:name w:val="71047716604C41BDB8B95B4722051B1C"/>
  </w:style>
  <w:style w:type="paragraph" w:customStyle="1" w:styleId="F36310AF09A2418FAD6A0C78D34023EE">
    <w:name w:val="F36310AF09A2418FAD6A0C78D34023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67BA5-5168-4EBF-9BC7-4EB8C9C1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Anmelde-Fragebogen Lehrgang_elektronisch.dotx</Template>
  <TotalTime>0</TotalTime>
  <Pages>2</Pages>
  <Words>275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Landeskriche Aargau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Schaer</dc:creator>
  <cp:lastModifiedBy>Thomas Schaer</cp:lastModifiedBy>
  <cp:revision>1</cp:revision>
  <cp:lastPrinted>2015-11-25T09:30:00Z</cp:lastPrinted>
  <dcterms:created xsi:type="dcterms:W3CDTF">2023-01-16T14:21:00Z</dcterms:created>
  <dcterms:modified xsi:type="dcterms:W3CDTF">2023-01-16T14:22:00Z</dcterms:modified>
</cp:coreProperties>
</file>